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1E" w:rsidRPr="00477C2A" w:rsidRDefault="00C65C1E" w:rsidP="00477C2A">
      <w:pPr>
        <w:jc w:val="both"/>
        <w:rPr>
          <w:rFonts w:ascii="Trebuchet MS" w:hAnsi="Trebuchet MS"/>
        </w:rPr>
      </w:pPr>
    </w:p>
    <w:p w:rsidR="00C65C1E" w:rsidRPr="00477C2A" w:rsidRDefault="00C65C1E" w:rsidP="00477C2A">
      <w:pPr>
        <w:jc w:val="both"/>
        <w:rPr>
          <w:rFonts w:ascii="Trebuchet MS" w:hAnsi="Trebuchet MS"/>
        </w:rPr>
      </w:pPr>
    </w:p>
    <w:p w:rsidR="00C65C1E" w:rsidRPr="00477C2A" w:rsidRDefault="00C65C1E" w:rsidP="00477C2A">
      <w:pPr>
        <w:jc w:val="both"/>
        <w:rPr>
          <w:rFonts w:ascii="Trebuchet MS" w:hAnsi="Trebuchet MS"/>
        </w:rPr>
      </w:pPr>
    </w:p>
    <w:p w:rsidR="00C65C1E" w:rsidRPr="00477C2A" w:rsidRDefault="00C65C1E" w:rsidP="00477C2A">
      <w:pPr>
        <w:jc w:val="both"/>
        <w:rPr>
          <w:rFonts w:ascii="Trebuchet MS" w:hAnsi="Trebuchet MS"/>
        </w:rPr>
      </w:pPr>
    </w:p>
    <w:p w:rsidR="00C65C1E" w:rsidRPr="00477C2A" w:rsidRDefault="00C65C1E" w:rsidP="00477C2A">
      <w:pPr>
        <w:jc w:val="both"/>
        <w:rPr>
          <w:rFonts w:ascii="Trebuchet MS" w:hAnsi="Trebuchet MS"/>
        </w:rPr>
      </w:pPr>
    </w:p>
    <w:p w:rsidR="006E7F16" w:rsidRPr="00477C2A" w:rsidRDefault="00831658" w:rsidP="00477C2A">
      <w:pPr>
        <w:jc w:val="both"/>
        <w:rPr>
          <w:rFonts w:ascii="Trebuchet MS" w:hAnsi="Trebuchet MS"/>
        </w:rPr>
      </w:pPr>
      <w:r w:rsidRPr="00477C2A">
        <w:rPr>
          <w:rFonts w:ascii="Trebuchet MS" w:hAnsi="Trebuchet MS"/>
          <w:noProof/>
        </w:rPr>
        <w:drawing>
          <wp:inline distT="0" distB="0" distL="0" distR="0" wp14:anchorId="791F1439" wp14:editId="0E7C3135">
            <wp:extent cx="2124000" cy="1590350"/>
            <wp:effectExtent l="0" t="0" r="0" b="0"/>
            <wp:docPr id="3" name="Bild 2" descr="http://www.harzer-hexentrail.de/images/hexentrail2015/teambilder2015/team_platzhal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rzer-hexentrail.de/images/hexentrail2015/teambilder2015/team_platzhal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159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C1E" w:rsidRPr="00477C2A" w:rsidRDefault="00C65C1E" w:rsidP="00477C2A">
      <w:pPr>
        <w:jc w:val="both"/>
        <w:rPr>
          <w:rFonts w:ascii="Trebuchet MS" w:hAnsi="Trebuchet MS"/>
        </w:rPr>
      </w:pPr>
      <w:bookmarkStart w:id="0" w:name="_GoBack"/>
      <w:bookmarkEnd w:id="0"/>
    </w:p>
    <w:sectPr w:rsidR="00C65C1E" w:rsidRPr="00477C2A" w:rsidSect="00DC20DA">
      <w:pgSz w:w="8392" w:h="6521" w:orient="landscape" w:code="11"/>
      <w:pgMar w:top="567" w:right="709" w:bottom="567" w:left="709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64"/>
    <w:rsid w:val="00020CF8"/>
    <w:rsid w:val="000D3402"/>
    <w:rsid w:val="001779E1"/>
    <w:rsid w:val="001868D0"/>
    <w:rsid w:val="00204B64"/>
    <w:rsid w:val="00322129"/>
    <w:rsid w:val="0034608A"/>
    <w:rsid w:val="00477C2A"/>
    <w:rsid w:val="006135F8"/>
    <w:rsid w:val="007F511D"/>
    <w:rsid w:val="00831658"/>
    <w:rsid w:val="00A247EF"/>
    <w:rsid w:val="00AB3FFA"/>
    <w:rsid w:val="00C65C1E"/>
    <w:rsid w:val="00D702F9"/>
    <w:rsid w:val="00DC20DA"/>
    <w:rsid w:val="00E8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02F9"/>
    <w:pPr>
      <w:spacing w:after="10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halbe Seite - 1 Bild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Boekhoff</dc:creator>
  <cp:keywords/>
  <dc:description/>
  <cp:lastModifiedBy>Torsten Boekhoff</cp:lastModifiedBy>
  <cp:revision>3</cp:revision>
  <dcterms:created xsi:type="dcterms:W3CDTF">2015-01-02T15:38:00Z</dcterms:created>
  <dcterms:modified xsi:type="dcterms:W3CDTF">2015-01-02T15:45:00Z</dcterms:modified>
</cp:coreProperties>
</file>